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3566B" w14:textId="3A917045" w:rsidR="00720CCF" w:rsidRPr="008B3B91" w:rsidRDefault="00720CCF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rFonts w:hAnsi="ＭＳ 明朝" w:cs="ＭＳ 明朝"/>
          <w:color w:val="000000"/>
        </w:rPr>
        <w:t xml:space="preserve"> </w:t>
      </w:r>
      <w:r w:rsidRPr="008B3B91">
        <w:rPr>
          <w:rFonts w:hAnsi="ＭＳ 明朝" w:cs="ＭＳ 明朝"/>
          <w:color w:val="000000"/>
          <w:sz w:val="24"/>
          <w:szCs w:val="24"/>
        </w:rPr>
        <w:t xml:space="preserve">                                                       </w:t>
      </w:r>
      <w:r w:rsidR="008B3B91">
        <w:rPr>
          <w:rFonts w:hAnsi="ＭＳ 明朝" w:cs="ＭＳ 明朝" w:hint="eastAsia"/>
          <w:color w:val="000000"/>
          <w:sz w:val="24"/>
          <w:szCs w:val="24"/>
        </w:rPr>
        <w:t>令和</w:t>
      </w:r>
      <w:r w:rsidR="0081204A">
        <w:rPr>
          <w:rFonts w:hAnsi="ＭＳ 明朝" w:cs="ＭＳ 明朝" w:hint="eastAsia"/>
          <w:color w:val="000000"/>
          <w:sz w:val="24"/>
          <w:szCs w:val="24"/>
        </w:rPr>
        <w:t>２</w:t>
      </w:r>
      <w:r w:rsidRPr="008B3B91">
        <w:rPr>
          <w:rFonts w:hAnsi="ＭＳ 明朝" w:cs="ＭＳ 明朝" w:hint="eastAsia"/>
          <w:color w:val="000000"/>
          <w:sz w:val="24"/>
          <w:szCs w:val="24"/>
        </w:rPr>
        <w:t>年</w:t>
      </w:r>
      <w:r w:rsidR="00211C3C">
        <w:rPr>
          <w:rFonts w:hAnsi="ＭＳ 明朝" w:cs="ＭＳ 明朝" w:hint="eastAsia"/>
          <w:color w:val="000000"/>
          <w:sz w:val="24"/>
          <w:szCs w:val="24"/>
        </w:rPr>
        <w:t>４</w:t>
      </w:r>
      <w:r w:rsidRPr="008B3B91">
        <w:rPr>
          <w:rFonts w:hAnsi="ＭＳ 明朝" w:cs="ＭＳ 明朝" w:hint="eastAsia"/>
          <w:color w:val="000000"/>
          <w:sz w:val="24"/>
          <w:szCs w:val="24"/>
        </w:rPr>
        <w:t>月</w:t>
      </w:r>
      <w:r w:rsidR="00211C3C">
        <w:rPr>
          <w:rFonts w:hAnsi="ＭＳ 明朝" w:cs="ＭＳ 明朝" w:hint="eastAsia"/>
          <w:color w:val="000000"/>
          <w:sz w:val="24"/>
          <w:szCs w:val="24"/>
        </w:rPr>
        <w:t>３</w:t>
      </w:r>
      <w:r w:rsidRPr="008B3B91">
        <w:rPr>
          <w:rFonts w:hAnsi="ＭＳ 明朝" w:cs="ＭＳ 明朝" w:hint="eastAsia"/>
          <w:color w:val="000000"/>
          <w:sz w:val="24"/>
          <w:szCs w:val="24"/>
        </w:rPr>
        <w:t>日</w:t>
      </w:r>
    </w:p>
    <w:p w14:paraId="39DD595C" w14:textId="4CE54C7B" w:rsidR="00720CCF" w:rsidRPr="008B3B91" w:rsidRDefault="008B3B91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rFonts w:hAnsi="ＭＳ 明朝" w:cs="ＭＳ 明朝" w:hint="eastAsia"/>
          <w:color w:val="000000"/>
          <w:sz w:val="24"/>
          <w:szCs w:val="24"/>
        </w:rPr>
        <w:t>保護者</w:t>
      </w:r>
      <w:r w:rsidR="00720CCF" w:rsidRPr="008B3B91">
        <w:rPr>
          <w:rFonts w:hAnsi="ＭＳ 明朝" w:cs="ＭＳ 明朝" w:hint="eastAsia"/>
          <w:color w:val="000000"/>
          <w:sz w:val="24"/>
          <w:szCs w:val="24"/>
        </w:rPr>
        <w:t xml:space="preserve">　様</w:t>
      </w:r>
    </w:p>
    <w:p w14:paraId="7BB9E334" w14:textId="54D6E243" w:rsidR="00720CCF" w:rsidRPr="008B3B91" w:rsidRDefault="00720CCF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8B3B91">
        <w:rPr>
          <w:rFonts w:hAnsi="ＭＳ 明朝" w:cs="ＭＳ 明朝"/>
          <w:color w:val="000000"/>
          <w:sz w:val="24"/>
          <w:szCs w:val="24"/>
        </w:rPr>
        <w:t xml:space="preserve">                                                    </w:t>
      </w:r>
      <w:r w:rsidR="009B7F39">
        <w:rPr>
          <w:rFonts w:hAnsi="ＭＳ 明朝" w:cs="ＭＳ 明朝"/>
          <w:color w:val="000000"/>
          <w:sz w:val="24"/>
          <w:szCs w:val="24"/>
        </w:rPr>
        <w:t xml:space="preserve">　</w:t>
      </w:r>
      <w:r w:rsidR="008B3B91">
        <w:rPr>
          <w:rFonts w:hAnsi="ＭＳ 明朝" w:cs="ＭＳ 明朝" w:hint="eastAsia"/>
          <w:color w:val="000000"/>
          <w:sz w:val="24"/>
          <w:szCs w:val="24"/>
        </w:rPr>
        <w:t>京田辺市</w:t>
      </w:r>
      <w:r w:rsidR="009B7F39">
        <w:rPr>
          <w:rFonts w:hAnsi="ＭＳ 明朝" w:cs="ＭＳ 明朝" w:hint="eastAsia"/>
          <w:color w:val="000000"/>
          <w:sz w:val="24"/>
          <w:szCs w:val="24"/>
        </w:rPr>
        <w:t>教育委員会</w:t>
      </w:r>
    </w:p>
    <w:p w14:paraId="254E385B" w14:textId="63EC6773" w:rsidR="00720CCF" w:rsidRPr="008B3B91" w:rsidRDefault="00720CCF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8B3B91">
        <w:rPr>
          <w:rFonts w:hAnsi="ＭＳ 明朝" w:cs="ＭＳ 明朝" w:hint="eastAsia"/>
          <w:color w:val="000000"/>
          <w:sz w:val="24"/>
          <w:szCs w:val="24"/>
        </w:rPr>
        <w:t xml:space="preserve">　　　　　　　　　　　　　　　　　　　　　　　　　　</w:t>
      </w:r>
      <w:r w:rsidR="002F3896">
        <w:rPr>
          <w:rFonts w:hAnsi="ＭＳ 明朝" w:cs="ＭＳ 明朝" w:hint="eastAsia"/>
          <w:color w:val="000000"/>
          <w:sz w:val="24"/>
          <w:szCs w:val="24"/>
        </w:rPr>
        <w:t xml:space="preserve">　</w:t>
      </w:r>
      <w:r w:rsidR="009B7F39">
        <w:rPr>
          <w:rFonts w:hAnsi="ＭＳ 明朝" w:cs="ＭＳ 明朝" w:hint="eastAsia"/>
          <w:color w:val="000000"/>
          <w:sz w:val="24"/>
          <w:szCs w:val="24"/>
        </w:rPr>
        <w:t xml:space="preserve">　教育長</w:t>
      </w:r>
      <w:r w:rsidR="008B3B91">
        <w:rPr>
          <w:rFonts w:hAnsi="ＭＳ 明朝" w:cs="ＭＳ 明朝" w:hint="eastAsia"/>
          <w:color w:val="000000"/>
          <w:sz w:val="24"/>
          <w:szCs w:val="24"/>
        </w:rPr>
        <w:t xml:space="preserve">　</w:t>
      </w:r>
      <w:r w:rsidR="009B7F39">
        <w:rPr>
          <w:rFonts w:hAnsi="ＭＳ 明朝" w:cs="ＭＳ 明朝" w:hint="eastAsia"/>
          <w:color w:val="000000"/>
          <w:sz w:val="24"/>
          <w:szCs w:val="24"/>
        </w:rPr>
        <w:t>山岡　弘高</w:t>
      </w:r>
    </w:p>
    <w:p w14:paraId="2F3B43CE" w14:textId="506D6917" w:rsidR="00720CCF" w:rsidRDefault="00720CCF" w:rsidP="00E36DDF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rFonts w:hAnsi="ＭＳ 明朝" w:cs="ＭＳ 明朝"/>
          <w:color w:val="000000"/>
          <w:sz w:val="24"/>
          <w:szCs w:val="24"/>
        </w:rPr>
      </w:pPr>
      <w:r w:rsidRPr="008B3B91">
        <w:rPr>
          <w:rFonts w:hAnsi="ＭＳ 明朝" w:cs="ＭＳ 明朝"/>
          <w:color w:val="000000"/>
          <w:sz w:val="24"/>
          <w:szCs w:val="24"/>
        </w:rPr>
        <w:t xml:space="preserve">                                                    </w:t>
      </w:r>
      <w:r w:rsidR="002F3896">
        <w:rPr>
          <w:rFonts w:hAnsi="ＭＳ 明朝" w:cs="ＭＳ 明朝"/>
          <w:color w:val="000000"/>
          <w:sz w:val="24"/>
          <w:szCs w:val="24"/>
        </w:rPr>
        <w:t xml:space="preserve">　京田辺市立</w:t>
      </w:r>
      <w:r w:rsidR="00B2781F">
        <w:rPr>
          <w:rFonts w:hAnsi="ＭＳ 明朝" w:cs="ＭＳ 明朝"/>
          <w:color w:val="000000"/>
          <w:sz w:val="24"/>
          <w:szCs w:val="24"/>
        </w:rPr>
        <w:t>普賢寺</w:t>
      </w:r>
      <w:r w:rsidR="00E36DDF">
        <w:rPr>
          <w:rFonts w:hAnsi="ＭＳ 明朝" w:cs="ＭＳ 明朝"/>
          <w:color w:val="000000"/>
          <w:sz w:val="24"/>
          <w:szCs w:val="24"/>
        </w:rPr>
        <w:t>幼稚</w:t>
      </w:r>
      <w:r w:rsidR="00023E2E">
        <w:rPr>
          <w:rFonts w:hAnsi="ＭＳ 明朝" w:cs="ＭＳ 明朝"/>
          <w:color w:val="000000"/>
          <w:sz w:val="24"/>
          <w:szCs w:val="24"/>
        </w:rPr>
        <w:t>園</w:t>
      </w:r>
    </w:p>
    <w:p w14:paraId="31D57484" w14:textId="6DD716D5" w:rsidR="002F3896" w:rsidRDefault="002F3896" w:rsidP="008B3B91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rFonts w:hAnsi="ＭＳ 明朝" w:cs="ＭＳ 明朝"/>
          <w:color w:val="000000"/>
          <w:sz w:val="24"/>
          <w:szCs w:val="24"/>
        </w:rPr>
      </w:pPr>
      <w:r>
        <w:rPr>
          <w:rFonts w:hAnsi="ＭＳ 明朝" w:cs="ＭＳ 明朝"/>
          <w:color w:val="000000"/>
          <w:sz w:val="24"/>
          <w:szCs w:val="24"/>
        </w:rPr>
        <w:t xml:space="preserve">　　　　　　　　　　　　　　　　　　　　　　　　　　　　園</w:t>
      </w:r>
      <w:r w:rsidR="00023E2E">
        <w:rPr>
          <w:rFonts w:hAnsi="ＭＳ 明朝" w:cs="ＭＳ 明朝"/>
          <w:color w:val="000000"/>
          <w:sz w:val="24"/>
          <w:szCs w:val="24"/>
        </w:rPr>
        <w:t xml:space="preserve">  </w:t>
      </w:r>
      <w:r>
        <w:rPr>
          <w:rFonts w:hAnsi="ＭＳ 明朝" w:cs="ＭＳ 明朝"/>
          <w:color w:val="000000"/>
          <w:sz w:val="24"/>
          <w:szCs w:val="24"/>
        </w:rPr>
        <w:t xml:space="preserve">長　</w:t>
      </w:r>
      <w:r w:rsidR="00B2781F">
        <w:rPr>
          <w:rFonts w:hAnsi="ＭＳ 明朝" w:cs="ＭＳ 明朝"/>
          <w:color w:val="000000"/>
          <w:sz w:val="24"/>
          <w:szCs w:val="24"/>
        </w:rPr>
        <w:t>上出　真理子</w:t>
      </w:r>
    </w:p>
    <w:p w14:paraId="0E998023" w14:textId="77777777" w:rsidR="002F3896" w:rsidRDefault="002F3896" w:rsidP="008B3B91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</w:p>
    <w:p w14:paraId="0FA4F59A" w14:textId="4784C6DC" w:rsidR="00720CCF" w:rsidRPr="008B3B91" w:rsidRDefault="008974DC">
      <w:pPr>
        <w:pStyle w:val="a4"/>
        <w:suppressAutoHyphens w:val="0"/>
        <w:kinsoku/>
        <w:wordWrap/>
        <w:overflowPunct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新型コロナウイルス感染症対策のための臨時休業</w:t>
      </w:r>
      <w:r w:rsidR="009B7F39">
        <w:rPr>
          <w:rFonts w:hint="eastAsia"/>
          <w:color w:val="000000"/>
          <w:sz w:val="24"/>
          <w:szCs w:val="24"/>
        </w:rPr>
        <w:t>について</w:t>
      </w:r>
    </w:p>
    <w:p w14:paraId="7D5FE407" w14:textId="77777777" w:rsidR="00E36DDF" w:rsidRDefault="00E36DDF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</w:p>
    <w:p w14:paraId="26135C1E" w14:textId="0EEFF33A" w:rsidR="009B7F39" w:rsidRDefault="008B3B91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rFonts w:hAnsi="ＭＳ 明朝" w:cs="ＭＳ 明朝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 w:rsidR="00211C3C">
        <w:rPr>
          <w:rFonts w:hint="eastAsia"/>
          <w:color w:val="000000"/>
          <w:sz w:val="24"/>
          <w:szCs w:val="24"/>
        </w:rPr>
        <w:t>京田辺市内及び近隣市町におきまして、</w:t>
      </w:r>
      <w:r w:rsidR="00CC5710">
        <w:rPr>
          <w:rFonts w:hAnsi="ＭＳ 明朝" w:cs="ＭＳ 明朝" w:hint="eastAsia"/>
          <w:color w:val="000000"/>
          <w:sz w:val="24"/>
          <w:szCs w:val="24"/>
        </w:rPr>
        <w:t>新型コロナウイルス</w:t>
      </w:r>
      <w:r w:rsidR="009B7F39">
        <w:rPr>
          <w:rFonts w:hAnsi="ＭＳ 明朝" w:cs="ＭＳ 明朝" w:hint="eastAsia"/>
          <w:color w:val="000000"/>
          <w:sz w:val="24"/>
          <w:szCs w:val="24"/>
        </w:rPr>
        <w:t>感染</w:t>
      </w:r>
      <w:r w:rsidR="00211C3C">
        <w:rPr>
          <w:rFonts w:hAnsi="ＭＳ 明朝" w:cs="ＭＳ 明朝" w:hint="eastAsia"/>
          <w:color w:val="000000"/>
          <w:sz w:val="24"/>
          <w:szCs w:val="24"/>
        </w:rPr>
        <w:t>者が発生しましたことを受け、</w:t>
      </w:r>
      <w:r w:rsidR="009B7F39">
        <w:rPr>
          <w:rFonts w:hAnsi="ＭＳ 明朝" w:cs="ＭＳ 明朝" w:hint="eastAsia"/>
          <w:color w:val="000000"/>
          <w:sz w:val="24"/>
          <w:szCs w:val="24"/>
        </w:rPr>
        <w:t>本市では、</w:t>
      </w:r>
      <w:r w:rsidR="009B7F39">
        <w:rPr>
          <w:rFonts w:hAnsi="ＭＳ 明朝" w:cs="ＭＳ 明朝"/>
          <w:color w:val="000000"/>
          <w:sz w:val="24"/>
          <w:szCs w:val="24"/>
        </w:rPr>
        <w:t>子どもの</w:t>
      </w:r>
      <w:r w:rsidR="00F47135">
        <w:rPr>
          <w:rFonts w:hAnsi="ＭＳ 明朝" w:cs="ＭＳ 明朝"/>
          <w:color w:val="000000"/>
          <w:sz w:val="24"/>
          <w:szCs w:val="24"/>
        </w:rPr>
        <w:t>健康・</w:t>
      </w:r>
      <w:r w:rsidR="009B7F39">
        <w:rPr>
          <w:rFonts w:hAnsi="ＭＳ 明朝" w:cs="ＭＳ 明朝"/>
          <w:color w:val="000000"/>
          <w:sz w:val="24"/>
          <w:szCs w:val="24"/>
        </w:rPr>
        <w:t>安全</w:t>
      </w:r>
      <w:r w:rsidR="00F47135">
        <w:rPr>
          <w:rFonts w:hAnsi="ＭＳ 明朝" w:cs="ＭＳ 明朝"/>
          <w:color w:val="000000"/>
          <w:sz w:val="24"/>
          <w:szCs w:val="24"/>
        </w:rPr>
        <w:t>を第一に考え</w:t>
      </w:r>
      <w:r w:rsidR="001630D7">
        <w:rPr>
          <w:rFonts w:hAnsi="ＭＳ 明朝" w:cs="ＭＳ 明朝"/>
          <w:color w:val="000000"/>
          <w:sz w:val="24"/>
          <w:szCs w:val="24"/>
        </w:rPr>
        <w:t>、</w:t>
      </w:r>
      <w:r w:rsidR="006A77C4">
        <w:rPr>
          <w:rFonts w:hAnsi="ＭＳ 明朝" w:cs="ＭＳ 明朝"/>
          <w:color w:val="000000"/>
          <w:sz w:val="24"/>
          <w:szCs w:val="24"/>
        </w:rPr>
        <w:t>下記のとおり臨時休業を実施いたしますので、ご理解とご</w:t>
      </w:r>
      <w:r w:rsidR="002C3E15">
        <w:rPr>
          <w:rFonts w:hAnsi="ＭＳ 明朝" w:cs="ＭＳ 明朝"/>
          <w:color w:val="000000"/>
          <w:sz w:val="24"/>
          <w:szCs w:val="24"/>
        </w:rPr>
        <w:t>協力を</w:t>
      </w:r>
      <w:r w:rsidR="001630D7">
        <w:rPr>
          <w:rFonts w:hAnsi="ＭＳ 明朝" w:cs="ＭＳ 明朝"/>
          <w:color w:val="000000"/>
          <w:sz w:val="24"/>
          <w:szCs w:val="24"/>
        </w:rPr>
        <w:t>いただきますようよろしくお願い</w:t>
      </w:r>
      <w:r w:rsidR="002F3896">
        <w:rPr>
          <w:rFonts w:hAnsi="ＭＳ 明朝" w:cs="ＭＳ 明朝"/>
          <w:color w:val="000000"/>
          <w:sz w:val="24"/>
          <w:szCs w:val="24"/>
        </w:rPr>
        <w:t>します。</w:t>
      </w:r>
    </w:p>
    <w:p w14:paraId="43F62ECF" w14:textId="77777777" w:rsidR="001630D7" w:rsidRDefault="001630D7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rFonts w:hAnsi="ＭＳ 明朝" w:cs="ＭＳ 明朝"/>
          <w:color w:val="000000"/>
          <w:sz w:val="24"/>
          <w:szCs w:val="24"/>
        </w:rPr>
      </w:pPr>
    </w:p>
    <w:p w14:paraId="713FD7E1" w14:textId="0828ED68" w:rsidR="00990618" w:rsidRDefault="00720CCF" w:rsidP="009B7F39">
      <w:pPr>
        <w:pStyle w:val="a9"/>
      </w:pPr>
      <w:r w:rsidRPr="008B3B91">
        <w:rPr>
          <w:rFonts w:hint="eastAsia"/>
        </w:rPr>
        <w:t>記</w:t>
      </w:r>
    </w:p>
    <w:p w14:paraId="2528688E" w14:textId="77777777" w:rsidR="009B7F39" w:rsidRDefault="009B7F39" w:rsidP="009B7F39"/>
    <w:p w14:paraId="566E8FA4" w14:textId="5DE44D53" w:rsidR="001630D7" w:rsidRDefault="006A77C4" w:rsidP="009B7F39">
      <w:pPr>
        <w:rPr>
          <w:sz w:val="24"/>
          <w:szCs w:val="24"/>
        </w:rPr>
      </w:pPr>
      <w:r w:rsidRPr="006A77C4">
        <w:rPr>
          <w:sz w:val="24"/>
          <w:szCs w:val="24"/>
        </w:rPr>
        <w:t xml:space="preserve">　１</w:t>
      </w:r>
      <w:r>
        <w:rPr>
          <w:sz w:val="24"/>
          <w:szCs w:val="24"/>
        </w:rPr>
        <w:t xml:space="preserve">　臨時休業の期間</w:t>
      </w:r>
    </w:p>
    <w:p w14:paraId="1A7742FE" w14:textId="2F3377A1" w:rsidR="006A77C4" w:rsidRPr="006A77C4" w:rsidRDefault="006A77C4" w:rsidP="009B7F39">
      <w:pPr>
        <w:rPr>
          <w:sz w:val="24"/>
          <w:szCs w:val="24"/>
        </w:rPr>
      </w:pPr>
      <w:r>
        <w:rPr>
          <w:sz w:val="24"/>
          <w:szCs w:val="24"/>
        </w:rPr>
        <w:t xml:space="preserve">　　　　</w:t>
      </w:r>
      <w:r w:rsidR="001B382E">
        <w:rPr>
          <w:sz w:val="24"/>
          <w:szCs w:val="24"/>
        </w:rPr>
        <w:t xml:space="preserve">○小学校　　</w:t>
      </w:r>
      <w:r w:rsidR="002502F3">
        <w:rPr>
          <w:sz w:val="24"/>
          <w:szCs w:val="24"/>
        </w:rPr>
        <w:t>令和２年４月</w:t>
      </w:r>
      <w:r w:rsidR="001B382E">
        <w:rPr>
          <w:sz w:val="24"/>
          <w:szCs w:val="24"/>
        </w:rPr>
        <w:t xml:space="preserve">　</w:t>
      </w:r>
      <w:r w:rsidR="002502F3">
        <w:rPr>
          <w:sz w:val="24"/>
          <w:szCs w:val="24"/>
        </w:rPr>
        <w:t>６日（月）から４月１３日（月）まで</w:t>
      </w:r>
    </w:p>
    <w:p w14:paraId="10CA7DFD" w14:textId="64811A0D" w:rsidR="001B382E" w:rsidRPr="006A77C4" w:rsidRDefault="001B382E" w:rsidP="001B382E">
      <w:pPr>
        <w:rPr>
          <w:sz w:val="24"/>
          <w:szCs w:val="24"/>
        </w:rPr>
      </w:pPr>
      <w:r>
        <w:rPr>
          <w:sz w:val="24"/>
          <w:szCs w:val="24"/>
        </w:rPr>
        <w:t xml:space="preserve">　　　　○中学校　　令和２年４月　７日（火）から４月１３日（月）まで</w:t>
      </w:r>
    </w:p>
    <w:p w14:paraId="434FFE85" w14:textId="7EE0DA46" w:rsidR="001B382E" w:rsidRPr="006A77C4" w:rsidRDefault="001B382E" w:rsidP="001B382E">
      <w:pPr>
        <w:rPr>
          <w:sz w:val="24"/>
          <w:szCs w:val="24"/>
        </w:rPr>
      </w:pPr>
      <w:r>
        <w:rPr>
          <w:sz w:val="24"/>
          <w:szCs w:val="24"/>
        </w:rPr>
        <w:t xml:space="preserve">　　　　○幼稚園　　令和２年４月１０日（金）から４月</w:t>
      </w:r>
      <w:r w:rsidR="000D0955">
        <w:rPr>
          <w:sz w:val="24"/>
          <w:szCs w:val="24"/>
        </w:rPr>
        <w:t>１６</w:t>
      </w:r>
      <w:r>
        <w:rPr>
          <w:sz w:val="24"/>
          <w:szCs w:val="24"/>
        </w:rPr>
        <w:t>日（</w:t>
      </w:r>
      <w:r w:rsidR="000D0955">
        <w:rPr>
          <w:sz w:val="24"/>
          <w:szCs w:val="24"/>
        </w:rPr>
        <w:t>木</w:t>
      </w:r>
      <w:r>
        <w:rPr>
          <w:sz w:val="24"/>
          <w:szCs w:val="24"/>
        </w:rPr>
        <w:t>）まで</w:t>
      </w:r>
    </w:p>
    <w:p w14:paraId="4F7FE985" w14:textId="77777777" w:rsidR="006A77C4" w:rsidRPr="001B382E" w:rsidRDefault="006A77C4" w:rsidP="009B7F39">
      <w:pPr>
        <w:rPr>
          <w:sz w:val="24"/>
          <w:szCs w:val="24"/>
        </w:rPr>
      </w:pPr>
    </w:p>
    <w:p w14:paraId="2E555A5F" w14:textId="39E4234A" w:rsidR="00543E72" w:rsidRDefault="002502F3" w:rsidP="00BD7661">
      <w:pPr>
        <w:ind w:left="669" w:hangingChars="300" w:hanging="66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</w:t>
      </w:r>
      <w:r w:rsidR="001F76E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始業式</w:t>
      </w:r>
    </w:p>
    <w:p w14:paraId="22FC882A" w14:textId="711FAF3A" w:rsidR="001B382E" w:rsidRPr="006A77C4" w:rsidRDefault="001B382E" w:rsidP="001B382E">
      <w:pPr>
        <w:rPr>
          <w:sz w:val="24"/>
          <w:szCs w:val="24"/>
        </w:rPr>
      </w:pPr>
      <w:r>
        <w:rPr>
          <w:sz w:val="24"/>
          <w:szCs w:val="24"/>
        </w:rPr>
        <w:t xml:space="preserve">　　　　○小学校　　令和２年４月１４日（火）</w:t>
      </w:r>
    </w:p>
    <w:p w14:paraId="4D0072CC" w14:textId="7399AF2F" w:rsidR="001B382E" w:rsidRPr="006A77C4" w:rsidRDefault="001B382E" w:rsidP="001B382E">
      <w:pPr>
        <w:rPr>
          <w:sz w:val="24"/>
          <w:szCs w:val="24"/>
        </w:rPr>
      </w:pPr>
      <w:r>
        <w:rPr>
          <w:sz w:val="24"/>
          <w:szCs w:val="24"/>
        </w:rPr>
        <w:t xml:space="preserve">　　　　○中学校　　令和２年４月１４日（火）</w:t>
      </w:r>
    </w:p>
    <w:p w14:paraId="2540D726" w14:textId="11AF4425" w:rsidR="001B382E" w:rsidRPr="006A77C4" w:rsidRDefault="001B382E" w:rsidP="001B382E">
      <w:pPr>
        <w:rPr>
          <w:sz w:val="24"/>
          <w:szCs w:val="24"/>
        </w:rPr>
      </w:pPr>
      <w:r>
        <w:rPr>
          <w:sz w:val="24"/>
          <w:szCs w:val="24"/>
        </w:rPr>
        <w:t xml:space="preserve">　　　　○幼稚園　　令和２年４月</w:t>
      </w:r>
      <w:r w:rsidR="000D0955">
        <w:rPr>
          <w:sz w:val="24"/>
          <w:szCs w:val="24"/>
        </w:rPr>
        <w:t>１７</w:t>
      </w:r>
      <w:r>
        <w:rPr>
          <w:sz w:val="24"/>
          <w:szCs w:val="24"/>
        </w:rPr>
        <w:t>日（</w:t>
      </w:r>
      <w:r w:rsidR="000D0955">
        <w:rPr>
          <w:sz w:val="24"/>
          <w:szCs w:val="24"/>
        </w:rPr>
        <w:t>金</w:t>
      </w:r>
      <w:r>
        <w:rPr>
          <w:sz w:val="24"/>
          <w:szCs w:val="24"/>
        </w:rPr>
        <w:t>）</w:t>
      </w:r>
    </w:p>
    <w:p w14:paraId="397AF753" w14:textId="3AE7BA9B" w:rsidR="00BC35E1" w:rsidRDefault="0072427D" w:rsidP="003D1DBE">
      <w:pPr>
        <w:ind w:left="446" w:hangingChars="200" w:hanging="446"/>
        <w:rPr>
          <w:sz w:val="24"/>
          <w:szCs w:val="24"/>
        </w:rPr>
      </w:pPr>
      <w:r>
        <w:rPr>
          <w:sz w:val="24"/>
          <w:szCs w:val="24"/>
        </w:rPr>
        <w:t xml:space="preserve">　　　　　※</w:t>
      </w:r>
      <w:r w:rsidR="00A038B4">
        <w:rPr>
          <w:sz w:val="24"/>
          <w:szCs w:val="24"/>
        </w:rPr>
        <w:t>始業式は、園児のみの参加とさせていただきます</w:t>
      </w:r>
      <w:r>
        <w:rPr>
          <w:sz w:val="24"/>
          <w:szCs w:val="24"/>
        </w:rPr>
        <w:t>。</w:t>
      </w:r>
    </w:p>
    <w:p w14:paraId="37582B99" w14:textId="77777777" w:rsidR="001630D7" w:rsidRPr="0026398A" w:rsidRDefault="001630D7" w:rsidP="003D1DBE">
      <w:pPr>
        <w:ind w:left="446" w:hangingChars="200" w:hanging="446"/>
        <w:rPr>
          <w:sz w:val="24"/>
          <w:szCs w:val="24"/>
        </w:rPr>
      </w:pPr>
    </w:p>
    <w:p w14:paraId="2719BD7F" w14:textId="36AA4BAD" w:rsidR="002F3896" w:rsidRDefault="0026398A" w:rsidP="002F3896">
      <w:pPr>
        <w:ind w:left="669" w:hangingChars="300" w:hanging="66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502F3">
        <w:rPr>
          <w:rFonts w:hint="eastAsia"/>
          <w:sz w:val="24"/>
          <w:szCs w:val="24"/>
        </w:rPr>
        <w:t>３</w:t>
      </w:r>
      <w:r w:rsidR="003D1DBE">
        <w:rPr>
          <w:rFonts w:hint="eastAsia"/>
          <w:sz w:val="24"/>
          <w:szCs w:val="24"/>
        </w:rPr>
        <w:t xml:space="preserve">　</w:t>
      </w:r>
      <w:r w:rsidR="002502F3">
        <w:rPr>
          <w:rFonts w:hint="eastAsia"/>
          <w:sz w:val="24"/>
          <w:szCs w:val="24"/>
        </w:rPr>
        <w:t>入学（園）式</w:t>
      </w:r>
    </w:p>
    <w:p w14:paraId="3E260D1B" w14:textId="41B13A70" w:rsidR="002502F3" w:rsidRDefault="002502F3" w:rsidP="002F3896">
      <w:pPr>
        <w:ind w:left="669" w:hangingChars="300" w:hanging="669"/>
        <w:rPr>
          <w:sz w:val="24"/>
          <w:szCs w:val="24"/>
        </w:rPr>
      </w:pPr>
      <w:r>
        <w:rPr>
          <w:sz w:val="24"/>
          <w:szCs w:val="24"/>
        </w:rPr>
        <w:t xml:space="preserve">　　　　○小学校　　令和２年４月１５日（水）</w:t>
      </w:r>
    </w:p>
    <w:p w14:paraId="471BB0E4" w14:textId="66E14E61" w:rsidR="002502F3" w:rsidRDefault="002502F3" w:rsidP="002F3896">
      <w:pPr>
        <w:ind w:left="669" w:hangingChars="300" w:hanging="669"/>
        <w:rPr>
          <w:sz w:val="24"/>
          <w:szCs w:val="24"/>
        </w:rPr>
      </w:pPr>
      <w:r>
        <w:rPr>
          <w:sz w:val="24"/>
          <w:szCs w:val="24"/>
        </w:rPr>
        <w:t xml:space="preserve">　　　　○中学校　　令和２年４月１６日（木）</w:t>
      </w:r>
    </w:p>
    <w:p w14:paraId="6C88BB8C" w14:textId="0DBE5DD1" w:rsidR="002502F3" w:rsidRDefault="002502F3" w:rsidP="002F3896">
      <w:pPr>
        <w:ind w:left="669" w:hangingChars="300" w:hanging="669"/>
        <w:rPr>
          <w:sz w:val="24"/>
          <w:szCs w:val="24"/>
        </w:rPr>
      </w:pPr>
      <w:r>
        <w:rPr>
          <w:sz w:val="24"/>
          <w:szCs w:val="24"/>
        </w:rPr>
        <w:t xml:space="preserve">　　　　○</w:t>
      </w:r>
      <w:r w:rsidR="00A74B92">
        <w:rPr>
          <w:sz w:val="24"/>
          <w:szCs w:val="24"/>
        </w:rPr>
        <w:t>幼稚園　　令和２年４月</w:t>
      </w:r>
      <w:r w:rsidR="000D0955">
        <w:rPr>
          <w:sz w:val="24"/>
          <w:szCs w:val="24"/>
        </w:rPr>
        <w:t>１７</w:t>
      </w:r>
      <w:r w:rsidR="00A74B92">
        <w:rPr>
          <w:sz w:val="24"/>
          <w:szCs w:val="24"/>
        </w:rPr>
        <w:t>日（</w:t>
      </w:r>
      <w:r w:rsidR="000D0955">
        <w:rPr>
          <w:sz w:val="24"/>
          <w:szCs w:val="24"/>
        </w:rPr>
        <w:t>金</w:t>
      </w:r>
      <w:r>
        <w:rPr>
          <w:sz w:val="24"/>
          <w:szCs w:val="24"/>
        </w:rPr>
        <w:t>）</w:t>
      </w:r>
    </w:p>
    <w:p w14:paraId="6741D464" w14:textId="3A32E6CB" w:rsidR="00BC35E1" w:rsidRDefault="0072427D" w:rsidP="002F3896">
      <w:pPr>
        <w:rPr>
          <w:sz w:val="24"/>
          <w:szCs w:val="24"/>
        </w:rPr>
      </w:pPr>
      <w:r>
        <w:rPr>
          <w:sz w:val="24"/>
          <w:szCs w:val="24"/>
        </w:rPr>
        <w:t xml:space="preserve">　　　　　※</w:t>
      </w:r>
      <w:r w:rsidR="00A038B4">
        <w:rPr>
          <w:sz w:val="24"/>
          <w:szCs w:val="24"/>
        </w:rPr>
        <w:t>来賓、在園児</w:t>
      </w:r>
      <w:r>
        <w:rPr>
          <w:sz w:val="24"/>
          <w:szCs w:val="24"/>
        </w:rPr>
        <w:t>は参加せず、新入生・保護者・教職員のみで実施します。</w:t>
      </w:r>
    </w:p>
    <w:p w14:paraId="4C8D6632" w14:textId="77777777" w:rsidR="001630D7" w:rsidRDefault="001630D7" w:rsidP="002F3896">
      <w:pPr>
        <w:rPr>
          <w:sz w:val="24"/>
          <w:szCs w:val="24"/>
        </w:rPr>
      </w:pPr>
    </w:p>
    <w:p w14:paraId="33583118" w14:textId="73A76278" w:rsidR="00672DAE" w:rsidRDefault="00B8632A" w:rsidP="00B02A93">
      <w:pPr>
        <w:ind w:leftChars="100" w:left="639" w:hangingChars="200" w:hanging="446"/>
        <w:rPr>
          <w:sz w:val="24"/>
          <w:szCs w:val="24"/>
        </w:rPr>
      </w:pPr>
      <w:r>
        <w:rPr>
          <w:sz w:val="24"/>
          <w:szCs w:val="24"/>
        </w:rPr>
        <w:t>４</w:t>
      </w:r>
      <w:r w:rsidR="00BD7661">
        <w:rPr>
          <w:sz w:val="24"/>
          <w:szCs w:val="24"/>
        </w:rPr>
        <w:t xml:space="preserve">　</w:t>
      </w:r>
      <w:r w:rsidR="00B02A93">
        <w:rPr>
          <w:sz w:val="24"/>
          <w:szCs w:val="24"/>
        </w:rPr>
        <w:t>臨時休業中の過ごし方について</w:t>
      </w:r>
    </w:p>
    <w:p w14:paraId="0B6733A1" w14:textId="387E4403" w:rsidR="008B7D88" w:rsidRDefault="008B7D88" w:rsidP="00B02A93">
      <w:pPr>
        <w:ind w:leftChars="100" w:left="639" w:hangingChars="200" w:hanging="446"/>
        <w:rPr>
          <w:sz w:val="24"/>
          <w:szCs w:val="24"/>
        </w:rPr>
      </w:pPr>
      <w:r>
        <w:rPr>
          <w:sz w:val="24"/>
          <w:szCs w:val="24"/>
        </w:rPr>
        <w:t xml:space="preserve">　　　○</w:t>
      </w:r>
      <w:r w:rsidRPr="000C74CA">
        <w:rPr>
          <w:sz w:val="24"/>
        </w:rPr>
        <w:t>毎朝の検</w:t>
      </w:r>
      <w:r>
        <w:rPr>
          <w:sz w:val="24"/>
        </w:rPr>
        <w:t>温や日々の健康観察等、お子様の健康管理についてご留意ください。</w:t>
      </w:r>
    </w:p>
    <w:p w14:paraId="3B6D1475" w14:textId="7C106F76" w:rsidR="00B02A93" w:rsidRDefault="00B02A93" w:rsidP="001B382E">
      <w:pPr>
        <w:ind w:leftChars="100" w:left="1085" w:hangingChars="400" w:hanging="892"/>
        <w:rPr>
          <w:sz w:val="24"/>
          <w:szCs w:val="24"/>
        </w:rPr>
      </w:pPr>
      <w:r>
        <w:rPr>
          <w:sz w:val="24"/>
          <w:szCs w:val="24"/>
        </w:rPr>
        <w:t xml:space="preserve">　　　○</w:t>
      </w:r>
      <w:r w:rsidR="00B8632A">
        <w:rPr>
          <w:sz w:val="24"/>
          <w:szCs w:val="24"/>
        </w:rPr>
        <w:t>感染防止のため、</w:t>
      </w:r>
      <w:r w:rsidR="00A74B92">
        <w:rPr>
          <w:sz w:val="24"/>
          <w:szCs w:val="24"/>
        </w:rPr>
        <w:t>不要な外出は控えてください。なお、やむを得ず</w:t>
      </w:r>
      <w:r w:rsidR="00023E2E">
        <w:rPr>
          <w:sz w:val="24"/>
          <w:szCs w:val="24"/>
        </w:rPr>
        <w:t>外出する場合は</w:t>
      </w:r>
      <w:r w:rsidR="00B8632A">
        <w:rPr>
          <w:sz w:val="24"/>
          <w:szCs w:val="24"/>
        </w:rPr>
        <w:t>人が多く集まる場所を避け</w:t>
      </w:r>
      <w:r w:rsidR="001B382E">
        <w:rPr>
          <w:sz w:val="24"/>
          <w:szCs w:val="24"/>
        </w:rPr>
        <w:t>るようにしてください。</w:t>
      </w:r>
    </w:p>
    <w:p w14:paraId="452D7E93" w14:textId="582AB7C7" w:rsidR="00B8632A" w:rsidRDefault="00B8632A" w:rsidP="00B02A93">
      <w:pPr>
        <w:ind w:leftChars="100" w:left="639" w:hangingChars="200" w:hanging="446"/>
        <w:rPr>
          <w:sz w:val="24"/>
          <w:szCs w:val="24"/>
        </w:rPr>
      </w:pPr>
      <w:r>
        <w:rPr>
          <w:sz w:val="24"/>
          <w:szCs w:val="24"/>
        </w:rPr>
        <w:t xml:space="preserve">　　　○丁寧な手洗い、うがい、こまめな換気を行ってください。</w:t>
      </w:r>
    </w:p>
    <w:p w14:paraId="16D3D770" w14:textId="77777777" w:rsidR="00543E72" w:rsidRDefault="00543E72" w:rsidP="002F3896">
      <w:pPr>
        <w:rPr>
          <w:sz w:val="24"/>
          <w:szCs w:val="24"/>
        </w:rPr>
      </w:pPr>
    </w:p>
    <w:p w14:paraId="612A32EF" w14:textId="77777777" w:rsidR="00B83970" w:rsidRDefault="00933A59" w:rsidP="00E36DDF">
      <w:pPr>
        <w:ind w:left="669" w:hangingChars="300" w:hanging="66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8632A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 xml:space="preserve">　</w:t>
      </w:r>
      <w:r w:rsidR="00B83970">
        <w:rPr>
          <w:rFonts w:hint="eastAsia"/>
          <w:sz w:val="24"/>
          <w:szCs w:val="24"/>
        </w:rPr>
        <w:t>その他</w:t>
      </w:r>
    </w:p>
    <w:p w14:paraId="42890D72" w14:textId="6EA603FE" w:rsidR="00B83970" w:rsidRDefault="00B83970" w:rsidP="00F4217C">
      <w:pPr>
        <w:ind w:left="1115" w:hangingChars="500" w:hanging="1115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　　　　○</w:t>
      </w:r>
      <w:r w:rsidR="00F4217C" w:rsidRPr="00F4217C">
        <w:rPr>
          <w:sz w:val="24"/>
          <w:szCs w:val="24"/>
        </w:rPr>
        <w:t>今後、新たな状況変化があった場合は、変更する可能性がありますので、ご了承願います。また、子ども連絡網（フェア</w:t>
      </w:r>
      <w:r w:rsidR="00A038B4">
        <w:rPr>
          <w:sz w:val="24"/>
          <w:szCs w:val="24"/>
        </w:rPr>
        <w:t>キャスト）あるいは、</w:t>
      </w:r>
      <w:r w:rsidR="00B2781F">
        <w:rPr>
          <w:sz w:val="24"/>
          <w:szCs w:val="24"/>
        </w:rPr>
        <w:t>幼稚園のホームページ</w:t>
      </w:r>
      <w:r w:rsidR="00F4217C" w:rsidRPr="00F4217C">
        <w:rPr>
          <w:sz w:val="24"/>
          <w:szCs w:val="24"/>
        </w:rPr>
        <w:t>によりお知ら</w:t>
      </w:r>
      <w:r w:rsidR="00A038B4">
        <w:rPr>
          <w:sz w:val="24"/>
          <w:szCs w:val="24"/>
        </w:rPr>
        <w:t>せをすることがありますので、ご確認いただきますようお願いします</w:t>
      </w:r>
      <w:bookmarkStart w:id="0" w:name="_GoBack"/>
      <w:bookmarkEnd w:id="0"/>
      <w:r w:rsidR="00A038B4">
        <w:rPr>
          <w:sz w:val="24"/>
          <w:szCs w:val="24"/>
        </w:rPr>
        <w:t>。</w:t>
      </w:r>
    </w:p>
    <w:p w14:paraId="2AB91806" w14:textId="59A17224" w:rsidR="001630D7" w:rsidRDefault="00B83970" w:rsidP="00023E2E">
      <w:pPr>
        <w:ind w:leftChars="456" w:left="1103" w:hangingChars="100" w:hanging="223"/>
        <w:rPr>
          <w:sz w:val="24"/>
          <w:szCs w:val="24"/>
        </w:rPr>
      </w:pPr>
      <w:r>
        <w:rPr>
          <w:sz w:val="24"/>
          <w:szCs w:val="24"/>
        </w:rPr>
        <w:t>○</w:t>
      </w:r>
      <w:r w:rsidR="002D65D9">
        <w:rPr>
          <w:sz w:val="24"/>
          <w:szCs w:val="24"/>
        </w:rPr>
        <w:t>中学校の部活動につきましては、４月４日（土</w:t>
      </w:r>
      <w:r>
        <w:rPr>
          <w:sz w:val="24"/>
          <w:szCs w:val="24"/>
        </w:rPr>
        <w:t>）から４月１３日（月）まで休止とします。</w:t>
      </w:r>
    </w:p>
    <w:p w14:paraId="0774003B" w14:textId="3115B9F7" w:rsidR="00023E2E" w:rsidRPr="00023E2E" w:rsidRDefault="00023E2E" w:rsidP="00023E2E">
      <w:pPr>
        <w:ind w:firstLineChars="400" w:firstLine="892"/>
        <w:rPr>
          <w:sz w:val="24"/>
          <w:szCs w:val="24"/>
        </w:rPr>
      </w:pPr>
      <w:r w:rsidRPr="00023E2E">
        <w:rPr>
          <w:sz w:val="24"/>
          <w:szCs w:val="24"/>
        </w:rPr>
        <w:t>○預かり保育は、通常通り行います。申込みは、随時受け付けます。</w:t>
      </w:r>
    </w:p>
    <w:sectPr w:rsidR="00023E2E" w:rsidRPr="00023E2E" w:rsidSect="00023E2E">
      <w:type w:val="continuous"/>
      <w:pgSz w:w="11906" w:h="16838" w:code="9"/>
      <w:pgMar w:top="680" w:right="1247" w:bottom="567" w:left="1247" w:header="720" w:footer="720" w:gutter="0"/>
      <w:pgNumType w:start="1"/>
      <w:cols w:space="720"/>
      <w:noEndnote/>
      <w:docGrid w:type="linesAndChars" w:linePitch="315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F4233" w14:textId="77777777" w:rsidR="00A038B4" w:rsidRDefault="00A038B4">
      <w:r>
        <w:separator/>
      </w:r>
    </w:p>
  </w:endnote>
  <w:endnote w:type="continuationSeparator" w:id="0">
    <w:p w14:paraId="6F688F86" w14:textId="77777777" w:rsidR="00A038B4" w:rsidRDefault="00A0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F3AA5" w14:textId="77777777" w:rsidR="00A038B4" w:rsidRDefault="00A038B4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474D898E" w14:textId="77777777" w:rsidR="00A038B4" w:rsidRDefault="00A03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93"/>
  <w:drawingGridVerticalSpacing w:val="31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CF"/>
    <w:rsid w:val="00023E2E"/>
    <w:rsid w:val="000D0955"/>
    <w:rsid w:val="000D1642"/>
    <w:rsid w:val="000E4197"/>
    <w:rsid w:val="001630D7"/>
    <w:rsid w:val="001B382E"/>
    <w:rsid w:val="001F76EE"/>
    <w:rsid w:val="00211C3C"/>
    <w:rsid w:val="00224728"/>
    <w:rsid w:val="002502F3"/>
    <w:rsid w:val="0026398A"/>
    <w:rsid w:val="002B7431"/>
    <w:rsid w:val="002C3E15"/>
    <w:rsid w:val="002D65D9"/>
    <w:rsid w:val="002F3896"/>
    <w:rsid w:val="0034368F"/>
    <w:rsid w:val="00395957"/>
    <w:rsid w:val="003D1DBE"/>
    <w:rsid w:val="00495758"/>
    <w:rsid w:val="004E2C7E"/>
    <w:rsid w:val="00543E72"/>
    <w:rsid w:val="00615FD8"/>
    <w:rsid w:val="00641C6C"/>
    <w:rsid w:val="00672DAE"/>
    <w:rsid w:val="006A77C4"/>
    <w:rsid w:val="006C6658"/>
    <w:rsid w:val="00720CCF"/>
    <w:rsid w:val="0072427D"/>
    <w:rsid w:val="007E6891"/>
    <w:rsid w:val="0081204A"/>
    <w:rsid w:val="008974DC"/>
    <w:rsid w:val="008B3B91"/>
    <w:rsid w:val="008B7D88"/>
    <w:rsid w:val="009007D0"/>
    <w:rsid w:val="00933A59"/>
    <w:rsid w:val="00990618"/>
    <w:rsid w:val="009A1639"/>
    <w:rsid w:val="009B7F39"/>
    <w:rsid w:val="00A038B4"/>
    <w:rsid w:val="00A74B92"/>
    <w:rsid w:val="00AB7BC5"/>
    <w:rsid w:val="00B02A93"/>
    <w:rsid w:val="00B2781F"/>
    <w:rsid w:val="00B83970"/>
    <w:rsid w:val="00B8632A"/>
    <w:rsid w:val="00BC35E1"/>
    <w:rsid w:val="00BD42B6"/>
    <w:rsid w:val="00BD7661"/>
    <w:rsid w:val="00CC5710"/>
    <w:rsid w:val="00D808C6"/>
    <w:rsid w:val="00D86452"/>
    <w:rsid w:val="00E13892"/>
    <w:rsid w:val="00E36DDF"/>
    <w:rsid w:val="00F048E5"/>
    <w:rsid w:val="00F21D97"/>
    <w:rsid w:val="00F36BF5"/>
    <w:rsid w:val="00F41D57"/>
    <w:rsid w:val="00F4217C"/>
    <w:rsid w:val="00F47135"/>
    <w:rsid w:val="00F8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2595435"/>
  <w14:defaultImageDpi w14:val="0"/>
  <w15:docId w15:val="{2AD350F5-9246-4255-BA7C-A49E7A12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paragraph" w:customStyle="1" w:styleId="a4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84" w:lineRule="exact"/>
      <w:textAlignment w:val="baseline"/>
    </w:pPr>
    <w:rPr>
      <w:rFonts w:ascii="ＭＳ 明朝"/>
      <w:kern w:val="0"/>
    </w:rPr>
  </w:style>
  <w:style w:type="paragraph" w:styleId="a5">
    <w:name w:val="header"/>
    <w:basedOn w:val="a"/>
    <w:link w:val="a6"/>
    <w:uiPriority w:val="99"/>
    <w:unhideWhenUsed/>
    <w:rsid w:val="00720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20CCF"/>
    <w:rPr>
      <w:rFonts w:ascii="ＭＳ 明朝" w:eastAsia="ＭＳ 明朝" w:cs="ＭＳ 明朝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720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20CCF"/>
    <w:rPr>
      <w:rFonts w:ascii="ＭＳ 明朝" w:eastAsia="ＭＳ 明朝" w:cs="ＭＳ 明朝"/>
      <w:kern w:val="0"/>
      <w:sz w:val="21"/>
      <w:szCs w:val="21"/>
    </w:rPr>
  </w:style>
  <w:style w:type="paragraph" w:styleId="a9">
    <w:name w:val="Note Heading"/>
    <w:basedOn w:val="a"/>
    <w:next w:val="a"/>
    <w:link w:val="aa"/>
    <w:uiPriority w:val="99"/>
    <w:rsid w:val="0026398A"/>
    <w:pPr>
      <w:jc w:val="center"/>
    </w:pPr>
    <w:rPr>
      <w:color w:val="00000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26398A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26398A"/>
    <w:pPr>
      <w:jc w:val="right"/>
    </w:pPr>
    <w:rPr>
      <w:color w:val="00000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6398A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rsid w:val="0026398A"/>
  </w:style>
  <w:style w:type="character" w:customStyle="1" w:styleId="ae">
    <w:name w:val="日付 (文字)"/>
    <w:basedOn w:val="a0"/>
    <w:link w:val="ad"/>
    <w:uiPriority w:val="99"/>
    <w:rsid w:val="0026398A"/>
    <w:rPr>
      <w:rFonts w:ascii="ＭＳ 明朝" w:hAnsi="ＭＳ 明朝" w:cs="ＭＳ 明朝"/>
      <w:kern w:val="0"/>
    </w:rPr>
  </w:style>
  <w:style w:type="paragraph" w:styleId="af">
    <w:name w:val="Balloon Text"/>
    <w:basedOn w:val="a"/>
    <w:link w:val="af0"/>
    <w:uiPriority w:val="99"/>
    <w:semiHidden/>
    <w:unhideWhenUsed/>
    <w:rsid w:val="00F36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36BF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C57D7-6BAF-4A25-88AB-55B36F24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11D1F35D</Template>
  <TotalTime>18</TotalTime>
  <Pages>1</Pages>
  <Words>768</Words>
  <Characters>353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中井　達</dc:creator>
  <cp:lastModifiedBy>京田辺市役所</cp:lastModifiedBy>
  <cp:revision>4</cp:revision>
  <cp:lastPrinted>2020-04-03T06:31:00Z</cp:lastPrinted>
  <dcterms:created xsi:type="dcterms:W3CDTF">2020-04-03T06:29:00Z</dcterms:created>
  <dcterms:modified xsi:type="dcterms:W3CDTF">2020-04-03T07:27:00Z</dcterms:modified>
</cp:coreProperties>
</file>