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3566B" w14:textId="36987865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rFonts w:hAnsi="ＭＳ 明朝" w:cs="ＭＳ 明朝"/>
          <w:color w:val="000000"/>
        </w:rPr>
        <w:t xml:space="preserve"> </w:t>
      </w: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   </w:t>
      </w:r>
      <w:r w:rsidR="008B3B91">
        <w:rPr>
          <w:rFonts w:hAnsi="ＭＳ 明朝" w:cs="ＭＳ 明朝" w:hint="eastAsia"/>
          <w:color w:val="000000"/>
          <w:sz w:val="24"/>
          <w:szCs w:val="24"/>
        </w:rPr>
        <w:t>令和</w:t>
      </w:r>
      <w:r w:rsidR="0081204A">
        <w:rPr>
          <w:rFonts w:hAnsi="ＭＳ 明朝" w:cs="ＭＳ 明朝" w:hint="eastAsia"/>
          <w:color w:val="000000"/>
          <w:sz w:val="24"/>
          <w:szCs w:val="24"/>
        </w:rPr>
        <w:t>２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年</w:t>
      </w:r>
      <w:r w:rsidR="00023001">
        <w:rPr>
          <w:rFonts w:hAnsi="ＭＳ 明朝" w:cs="ＭＳ 明朝" w:hint="eastAsia"/>
          <w:color w:val="000000"/>
          <w:sz w:val="24"/>
          <w:szCs w:val="24"/>
        </w:rPr>
        <w:t>４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月</w:t>
      </w:r>
      <w:r w:rsidR="00023001">
        <w:rPr>
          <w:rFonts w:hAnsi="ＭＳ 明朝" w:cs="ＭＳ 明朝" w:hint="eastAsia"/>
          <w:color w:val="000000"/>
          <w:sz w:val="24"/>
          <w:szCs w:val="24"/>
        </w:rPr>
        <w:t>３</w:t>
      </w:r>
      <w:r w:rsidRPr="008B3B91">
        <w:rPr>
          <w:rFonts w:hAnsi="ＭＳ 明朝" w:cs="ＭＳ 明朝" w:hint="eastAsia"/>
          <w:color w:val="000000"/>
          <w:sz w:val="24"/>
          <w:szCs w:val="24"/>
        </w:rPr>
        <w:t>日</w:t>
      </w:r>
    </w:p>
    <w:p w14:paraId="30D3236A" w14:textId="646578BF" w:rsidR="00A23D8F" w:rsidRDefault="00A23D8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Ansi="ＭＳ 明朝" w:cs="ＭＳ 明朝" w:hint="eastAsia"/>
          <w:color w:val="000000"/>
          <w:sz w:val="24"/>
          <w:szCs w:val="24"/>
        </w:rPr>
        <w:t>新入</w:t>
      </w:r>
      <w:r w:rsidR="001D16BC">
        <w:rPr>
          <w:rFonts w:hAnsi="ＭＳ 明朝" w:cs="ＭＳ 明朝" w:hint="eastAsia"/>
          <w:color w:val="000000"/>
          <w:sz w:val="24"/>
          <w:szCs w:val="24"/>
        </w:rPr>
        <w:t>園児</w:t>
      </w:r>
      <w:r>
        <w:rPr>
          <w:rFonts w:hAnsi="ＭＳ 明朝" w:cs="ＭＳ 明朝" w:hint="eastAsia"/>
          <w:color w:val="000000"/>
          <w:sz w:val="24"/>
          <w:szCs w:val="24"/>
        </w:rPr>
        <w:t>の皆さん</w:t>
      </w:r>
    </w:p>
    <w:p w14:paraId="39DD595C" w14:textId="6CCA1E0C" w:rsidR="00720CCF" w:rsidRPr="008B3B91" w:rsidRDefault="001D16BC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rFonts w:hAnsi="ＭＳ 明朝" w:cs="ＭＳ 明朝"/>
          <w:color w:val="000000"/>
          <w:sz w:val="24"/>
          <w:szCs w:val="24"/>
        </w:rPr>
        <w:t>新入園児</w:t>
      </w:r>
      <w:r w:rsidR="00A23D8F">
        <w:rPr>
          <w:rFonts w:hAnsi="ＭＳ 明朝" w:cs="ＭＳ 明朝"/>
          <w:color w:val="000000"/>
          <w:sz w:val="24"/>
          <w:szCs w:val="24"/>
        </w:rPr>
        <w:t>の</w:t>
      </w:r>
      <w:r w:rsidR="008B3B91">
        <w:rPr>
          <w:rFonts w:hAnsi="ＭＳ 明朝" w:cs="ＭＳ 明朝" w:hint="eastAsia"/>
          <w:color w:val="000000"/>
          <w:sz w:val="24"/>
          <w:szCs w:val="24"/>
        </w:rPr>
        <w:t>保護者</w:t>
      </w:r>
      <w:r w:rsidR="00720CCF" w:rsidRPr="008B3B91">
        <w:rPr>
          <w:rFonts w:hAnsi="ＭＳ 明朝" w:cs="ＭＳ 明朝" w:hint="eastAsia"/>
          <w:color w:val="000000"/>
          <w:sz w:val="24"/>
          <w:szCs w:val="24"/>
        </w:rPr>
        <w:t xml:space="preserve">　様</w:t>
      </w:r>
    </w:p>
    <w:p w14:paraId="7BB9E334" w14:textId="54D6E243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</w:t>
      </w:r>
      <w:r w:rsidR="009B7F39">
        <w:rPr>
          <w:rFonts w:hAnsi="ＭＳ 明朝" w:cs="ＭＳ 明朝"/>
          <w:color w:val="000000"/>
          <w:sz w:val="24"/>
          <w:szCs w:val="24"/>
        </w:rPr>
        <w:t xml:space="preserve">　</w:t>
      </w:r>
      <w:r w:rsidR="008B3B91">
        <w:rPr>
          <w:rFonts w:hAnsi="ＭＳ 明朝" w:cs="ＭＳ 明朝" w:hint="eastAsia"/>
          <w:color w:val="000000"/>
          <w:sz w:val="24"/>
          <w:szCs w:val="24"/>
        </w:rPr>
        <w:t>京田辺市</w:t>
      </w:r>
      <w:r w:rsidR="009B7F39">
        <w:rPr>
          <w:rFonts w:hAnsi="ＭＳ 明朝" w:cs="ＭＳ 明朝" w:hint="eastAsia"/>
          <w:color w:val="000000"/>
          <w:sz w:val="24"/>
          <w:szCs w:val="24"/>
        </w:rPr>
        <w:t>教育委員会</w:t>
      </w:r>
    </w:p>
    <w:p w14:paraId="254E385B" w14:textId="63EC6773" w:rsidR="00720CCF" w:rsidRPr="008B3B91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8B3B91">
        <w:rPr>
          <w:rFonts w:hAnsi="ＭＳ 明朝" w:cs="ＭＳ 明朝" w:hint="eastAsia"/>
          <w:color w:val="000000"/>
          <w:sz w:val="24"/>
          <w:szCs w:val="24"/>
        </w:rPr>
        <w:t xml:space="preserve">　　　　　　　　　　　　　　　　　　　　　　　　　　</w:t>
      </w:r>
      <w:r w:rsidR="002F3896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 xml:space="preserve">　教育長</w:t>
      </w:r>
      <w:r w:rsidR="008B3B91">
        <w:rPr>
          <w:rFonts w:hAnsi="ＭＳ 明朝" w:cs="ＭＳ 明朝" w:hint="eastAsia"/>
          <w:color w:val="000000"/>
          <w:sz w:val="24"/>
          <w:szCs w:val="24"/>
        </w:rPr>
        <w:t xml:space="preserve">　</w:t>
      </w:r>
      <w:r w:rsidR="009B7F39">
        <w:rPr>
          <w:rFonts w:hAnsi="ＭＳ 明朝" w:cs="ＭＳ 明朝" w:hint="eastAsia"/>
          <w:color w:val="000000"/>
          <w:sz w:val="24"/>
          <w:szCs w:val="24"/>
        </w:rPr>
        <w:t>山岡　弘高</w:t>
      </w:r>
    </w:p>
    <w:p w14:paraId="2F3B43CE" w14:textId="5D1FEC1A" w:rsidR="00720CCF" w:rsidRDefault="00720CCF" w:rsidP="00E36DD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 w:rsidRPr="008B3B91">
        <w:rPr>
          <w:rFonts w:hAnsi="ＭＳ 明朝" w:cs="ＭＳ 明朝"/>
          <w:color w:val="000000"/>
          <w:sz w:val="24"/>
          <w:szCs w:val="24"/>
        </w:rPr>
        <w:t xml:space="preserve">                                                    </w:t>
      </w:r>
      <w:r w:rsidR="002F3896">
        <w:rPr>
          <w:rFonts w:hAnsi="ＭＳ 明朝" w:cs="ＭＳ 明朝"/>
          <w:color w:val="000000"/>
          <w:sz w:val="24"/>
          <w:szCs w:val="24"/>
        </w:rPr>
        <w:t xml:space="preserve">　京田辺市立</w:t>
      </w:r>
      <w:r w:rsidR="001E7CC7">
        <w:rPr>
          <w:rFonts w:hAnsi="ＭＳ 明朝" w:cs="ＭＳ 明朝"/>
          <w:color w:val="000000"/>
          <w:sz w:val="24"/>
          <w:szCs w:val="24"/>
        </w:rPr>
        <w:t>普賢寺</w:t>
      </w:r>
      <w:r w:rsidR="001D16BC">
        <w:rPr>
          <w:rFonts w:hAnsi="ＭＳ 明朝" w:cs="ＭＳ 明朝"/>
          <w:color w:val="000000"/>
          <w:sz w:val="24"/>
          <w:szCs w:val="24"/>
        </w:rPr>
        <w:t>幼稚園</w:t>
      </w:r>
    </w:p>
    <w:p w14:paraId="31D57484" w14:textId="038D03D0" w:rsidR="002F3896" w:rsidRDefault="002F3896" w:rsidP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Ansi="ＭＳ 明朝" w:cs="ＭＳ 明朝"/>
          <w:color w:val="000000"/>
          <w:sz w:val="24"/>
          <w:szCs w:val="24"/>
        </w:rPr>
        <w:t xml:space="preserve">　　　　　　　　　　　　　　　　　　　　　　　　　　　　</w:t>
      </w:r>
      <w:r w:rsidR="001D16BC">
        <w:rPr>
          <w:rFonts w:hAnsi="ＭＳ 明朝" w:cs="ＭＳ 明朝"/>
          <w:color w:val="000000"/>
          <w:sz w:val="24"/>
          <w:szCs w:val="24"/>
        </w:rPr>
        <w:t>園</w:t>
      </w:r>
      <w:r w:rsidR="00A354DD">
        <w:rPr>
          <w:rFonts w:hAnsi="ＭＳ 明朝" w:cs="ＭＳ 明朝"/>
          <w:color w:val="000000"/>
          <w:sz w:val="24"/>
          <w:szCs w:val="24"/>
        </w:rPr>
        <w:t xml:space="preserve">　</w:t>
      </w:r>
      <w:r>
        <w:rPr>
          <w:rFonts w:hAnsi="ＭＳ 明朝" w:cs="ＭＳ 明朝"/>
          <w:color w:val="000000"/>
          <w:sz w:val="24"/>
          <w:szCs w:val="24"/>
        </w:rPr>
        <w:t xml:space="preserve">長　</w:t>
      </w:r>
      <w:r w:rsidR="001E7CC7">
        <w:rPr>
          <w:rFonts w:hAnsi="ＭＳ 明朝" w:cs="ＭＳ 明朝"/>
          <w:color w:val="000000"/>
          <w:sz w:val="24"/>
          <w:szCs w:val="24"/>
        </w:rPr>
        <w:t>上出　真理子</w:t>
      </w:r>
    </w:p>
    <w:p w14:paraId="0E998023" w14:textId="77777777" w:rsidR="002F3896" w:rsidRDefault="002F3896" w:rsidP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61B14FA0" w14:textId="77777777" w:rsidR="00E36DDF" w:rsidRPr="008B3B91" w:rsidRDefault="00E36DDF" w:rsidP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0FA4F59A" w14:textId="42BD2C85" w:rsidR="00720CCF" w:rsidRPr="008B3B91" w:rsidRDefault="00023001">
      <w:pPr>
        <w:pStyle w:val="a4"/>
        <w:suppressAutoHyphens w:val="0"/>
        <w:kinsoku/>
        <w:wordWrap/>
        <w:overflowPunct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入</w:t>
      </w:r>
      <w:r w:rsidR="001D16BC">
        <w:rPr>
          <w:rFonts w:hint="eastAsia"/>
          <w:color w:val="000000"/>
          <w:sz w:val="24"/>
          <w:szCs w:val="24"/>
        </w:rPr>
        <w:t>園</w:t>
      </w:r>
      <w:r>
        <w:rPr>
          <w:rFonts w:hint="eastAsia"/>
          <w:color w:val="000000"/>
          <w:sz w:val="24"/>
          <w:szCs w:val="24"/>
        </w:rPr>
        <w:t>式延期についてのお知らせ</w:t>
      </w:r>
    </w:p>
    <w:p w14:paraId="265BA2C2" w14:textId="6A4893ED" w:rsidR="00720CCF" w:rsidRPr="009D74E6" w:rsidRDefault="00720CC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7D5FE407" w14:textId="77777777" w:rsidR="00E36DDF" w:rsidRDefault="00E36DDF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705B7058" w14:textId="74DD255A" w:rsidR="001F76EE" w:rsidRDefault="008B3B9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CC5710">
        <w:rPr>
          <w:rFonts w:hAnsi="ＭＳ 明朝" w:cs="ＭＳ 明朝" w:hint="eastAsia"/>
          <w:color w:val="000000"/>
          <w:sz w:val="24"/>
          <w:szCs w:val="24"/>
        </w:rPr>
        <w:t>新型コロナウイルス</w:t>
      </w:r>
      <w:r w:rsidR="00023001">
        <w:rPr>
          <w:rFonts w:hAnsi="ＭＳ 明朝" w:cs="ＭＳ 明朝" w:hint="eastAsia"/>
          <w:color w:val="000000"/>
          <w:sz w:val="24"/>
          <w:szCs w:val="24"/>
        </w:rPr>
        <w:t>感染症の状況を鑑みて、</w:t>
      </w:r>
      <w:r w:rsidR="00C54629">
        <w:rPr>
          <w:rFonts w:hAnsi="ＭＳ 明朝" w:cs="ＭＳ 明朝" w:hint="eastAsia"/>
          <w:color w:val="000000"/>
          <w:sz w:val="24"/>
          <w:szCs w:val="24"/>
        </w:rPr>
        <w:t>予定しておりました入</w:t>
      </w:r>
      <w:r w:rsidR="001D16BC">
        <w:rPr>
          <w:rFonts w:hAnsi="ＭＳ 明朝" w:cs="ＭＳ 明朝" w:hint="eastAsia"/>
          <w:color w:val="000000"/>
          <w:sz w:val="24"/>
          <w:szCs w:val="24"/>
        </w:rPr>
        <w:t>園</w:t>
      </w:r>
      <w:r w:rsidR="00C54629">
        <w:rPr>
          <w:rFonts w:hAnsi="ＭＳ 明朝" w:cs="ＭＳ 明朝" w:hint="eastAsia"/>
          <w:color w:val="000000"/>
          <w:sz w:val="24"/>
          <w:szCs w:val="24"/>
        </w:rPr>
        <w:t>式を</w:t>
      </w:r>
      <w:r w:rsidR="00CF6234">
        <w:rPr>
          <w:rFonts w:hAnsi="ＭＳ 明朝" w:cs="ＭＳ 明朝" w:hint="eastAsia"/>
          <w:color w:val="000000"/>
          <w:sz w:val="24"/>
          <w:szCs w:val="24"/>
        </w:rPr>
        <w:t>下記のとおり</w:t>
      </w:r>
      <w:r w:rsidR="00023001">
        <w:rPr>
          <w:rFonts w:hAnsi="ＭＳ 明朝" w:cs="ＭＳ 明朝" w:hint="eastAsia"/>
          <w:color w:val="000000"/>
          <w:sz w:val="24"/>
          <w:szCs w:val="24"/>
        </w:rPr>
        <w:t>延期しますので</w:t>
      </w:r>
      <w:r w:rsidR="009B7F39">
        <w:rPr>
          <w:rFonts w:hAnsi="ＭＳ 明朝" w:cs="ＭＳ 明朝" w:hint="eastAsia"/>
          <w:color w:val="000000"/>
          <w:sz w:val="24"/>
          <w:szCs w:val="24"/>
        </w:rPr>
        <w:t>、お知らせし</w:t>
      </w:r>
      <w:r w:rsidR="001F76EE">
        <w:rPr>
          <w:rFonts w:hAnsi="ＭＳ 明朝" w:cs="ＭＳ 明朝" w:hint="eastAsia"/>
          <w:color w:val="000000"/>
          <w:sz w:val="24"/>
          <w:szCs w:val="24"/>
        </w:rPr>
        <w:t>ます。</w:t>
      </w:r>
      <w:r w:rsidR="00CF6234">
        <w:rPr>
          <w:rFonts w:hAnsi="ＭＳ 明朝" w:cs="ＭＳ 明朝" w:hint="eastAsia"/>
          <w:color w:val="000000"/>
          <w:sz w:val="24"/>
          <w:szCs w:val="24"/>
        </w:rPr>
        <w:t>急遽、</w:t>
      </w:r>
      <w:r w:rsidR="001D16BC">
        <w:rPr>
          <w:rFonts w:hAnsi="ＭＳ 明朝" w:cs="ＭＳ 明朝" w:hint="eastAsia"/>
          <w:color w:val="000000"/>
          <w:sz w:val="24"/>
          <w:szCs w:val="24"/>
        </w:rPr>
        <w:t>幼稚園</w:t>
      </w:r>
      <w:r w:rsidR="00CF6234">
        <w:rPr>
          <w:rFonts w:hAnsi="ＭＳ 明朝" w:cs="ＭＳ 明朝" w:hint="eastAsia"/>
          <w:color w:val="000000"/>
          <w:sz w:val="24"/>
          <w:szCs w:val="24"/>
        </w:rPr>
        <w:t>の臨時休業に伴い延期となりますが、</w:t>
      </w:r>
      <w:r w:rsidR="00A23D8F">
        <w:rPr>
          <w:rFonts w:hAnsi="ＭＳ 明朝" w:cs="ＭＳ 明朝" w:hint="eastAsia"/>
          <w:color w:val="000000"/>
          <w:sz w:val="24"/>
          <w:szCs w:val="24"/>
        </w:rPr>
        <w:t>昨今の事情をご賢察のうえ、何卒ご理解賜りますよう、お願い申し上げます。</w:t>
      </w:r>
    </w:p>
    <w:p w14:paraId="26135C1E" w14:textId="2BBF8B70" w:rsidR="009B7F39" w:rsidRDefault="00C54629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  <w:r>
        <w:rPr>
          <w:rFonts w:hAnsi="ＭＳ 明朝" w:cs="ＭＳ 明朝"/>
          <w:color w:val="000000"/>
          <w:sz w:val="24"/>
          <w:szCs w:val="24"/>
        </w:rPr>
        <w:t xml:space="preserve">　なお、今後、新たな状況変化があった場合は、変更する可能性があります。京田辺市教育委員会または</w:t>
      </w:r>
      <w:r w:rsidR="001D16BC">
        <w:rPr>
          <w:rFonts w:hAnsi="ＭＳ 明朝" w:cs="ＭＳ 明朝"/>
          <w:color w:val="000000"/>
          <w:sz w:val="24"/>
          <w:szCs w:val="24"/>
        </w:rPr>
        <w:t>幼稚園</w:t>
      </w:r>
      <w:r>
        <w:rPr>
          <w:rFonts w:hAnsi="ＭＳ 明朝" w:cs="ＭＳ 明朝"/>
          <w:color w:val="000000"/>
          <w:sz w:val="24"/>
          <w:szCs w:val="24"/>
        </w:rPr>
        <w:t>のホームページによりお知らせをすることがありますので、ご確認いただきますようお願いします。</w:t>
      </w:r>
    </w:p>
    <w:p w14:paraId="6680B2D0" w14:textId="77777777" w:rsidR="00990618" w:rsidRDefault="00990618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</w:p>
    <w:p w14:paraId="43F62ECF" w14:textId="77777777" w:rsidR="001630D7" w:rsidRDefault="001630D7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 w:cs="ＭＳ 明朝"/>
          <w:color w:val="000000"/>
          <w:sz w:val="24"/>
          <w:szCs w:val="24"/>
        </w:rPr>
      </w:pPr>
    </w:p>
    <w:p w14:paraId="713FD7E1" w14:textId="0828ED68" w:rsidR="00990618" w:rsidRDefault="00720CCF" w:rsidP="009B7F39">
      <w:pPr>
        <w:pStyle w:val="a9"/>
      </w:pPr>
      <w:r w:rsidRPr="008B3B91">
        <w:rPr>
          <w:rFonts w:hint="eastAsia"/>
        </w:rPr>
        <w:t>記</w:t>
      </w:r>
    </w:p>
    <w:p w14:paraId="2528688E" w14:textId="77777777" w:rsidR="009B7F39" w:rsidRDefault="009B7F39" w:rsidP="009B7F39"/>
    <w:p w14:paraId="54C50AB2" w14:textId="77777777" w:rsidR="00515515" w:rsidRDefault="00515515" w:rsidP="009B7F39"/>
    <w:p w14:paraId="2AB91806" w14:textId="4D34DA13" w:rsidR="001630D7" w:rsidRDefault="00CF6234" w:rsidP="00CF6234">
      <w:pPr>
        <w:rPr>
          <w:sz w:val="24"/>
          <w:szCs w:val="24"/>
        </w:rPr>
      </w:pPr>
      <w:r>
        <w:t xml:space="preserve">１　</w:t>
      </w:r>
      <w:r w:rsidR="00C80195">
        <w:rPr>
          <w:rFonts w:hint="eastAsia"/>
          <w:sz w:val="24"/>
          <w:szCs w:val="24"/>
        </w:rPr>
        <w:t>延期日</w:t>
      </w:r>
      <w:r w:rsidR="000A03DA">
        <w:rPr>
          <w:rFonts w:hint="eastAsia"/>
          <w:sz w:val="24"/>
          <w:szCs w:val="24"/>
        </w:rPr>
        <w:t>時　令和２年４月</w:t>
      </w:r>
      <w:r w:rsidR="001D16BC">
        <w:rPr>
          <w:rFonts w:hint="eastAsia"/>
          <w:sz w:val="24"/>
          <w:szCs w:val="24"/>
        </w:rPr>
        <w:t>１７日（金</w:t>
      </w:r>
      <w:r w:rsidR="0033479C">
        <w:rPr>
          <w:rFonts w:hint="eastAsia"/>
          <w:sz w:val="24"/>
          <w:szCs w:val="24"/>
        </w:rPr>
        <w:t>曜日</w:t>
      </w:r>
      <w:r w:rsidR="00C80195">
        <w:rPr>
          <w:rFonts w:hint="eastAsia"/>
          <w:sz w:val="24"/>
          <w:szCs w:val="24"/>
        </w:rPr>
        <w:t>）</w:t>
      </w:r>
      <w:r w:rsidR="001E7CC7">
        <w:rPr>
          <w:rFonts w:hint="eastAsia"/>
          <w:sz w:val="24"/>
          <w:szCs w:val="24"/>
        </w:rPr>
        <w:t xml:space="preserve">　10時30</w:t>
      </w:r>
      <w:r>
        <w:rPr>
          <w:rFonts w:hint="eastAsia"/>
          <w:sz w:val="24"/>
          <w:szCs w:val="24"/>
        </w:rPr>
        <w:t>分　開式</w:t>
      </w:r>
    </w:p>
    <w:p w14:paraId="2AB6B1B2" w14:textId="77777777" w:rsidR="00CF6234" w:rsidRDefault="00CF6234" w:rsidP="00CF6234">
      <w:pPr>
        <w:rPr>
          <w:sz w:val="24"/>
          <w:szCs w:val="24"/>
        </w:rPr>
      </w:pPr>
    </w:p>
    <w:p w14:paraId="430B9CD2" w14:textId="77777777" w:rsidR="004E2624" w:rsidRPr="00CF6234" w:rsidRDefault="004E2624" w:rsidP="00CF6234">
      <w:pPr>
        <w:rPr>
          <w:sz w:val="24"/>
          <w:szCs w:val="24"/>
        </w:rPr>
      </w:pPr>
    </w:p>
    <w:p w14:paraId="5A4FEDEC" w14:textId="019A27EC" w:rsidR="004E2624" w:rsidRDefault="00CF6234" w:rsidP="00CF6234">
      <w:pPr>
        <w:rPr>
          <w:sz w:val="24"/>
          <w:szCs w:val="24"/>
        </w:rPr>
      </w:pPr>
      <w:r>
        <w:rPr>
          <w:sz w:val="24"/>
          <w:szCs w:val="24"/>
        </w:rPr>
        <w:t xml:space="preserve">２　</w:t>
      </w:r>
      <w:r w:rsidR="004E2624">
        <w:rPr>
          <w:sz w:val="24"/>
          <w:szCs w:val="24"/>
        </w:rPr>
        <w:t>式　　場　京田辺市立</w:t>
      </w:r>
      <w:r w:rsidR="001E7CC7">
        <w:rPr>
          <w:sz w:val="24"/>
          <w:szCs w:val="24"/>
        </w:rPr>
        <w:t>普賢寺</w:t>
      </w:r>
      <w:r w:rsidR="001D16BC">
        <w:rPr>
          <w:sz w:val="24"/>
          <w:szCs w:val="24"/>
        </w:rPr>
        <w:t>幼稚園</w:t>
      </w:r>
      <w:r w:rsidR="004E2624">
        <w:rPr>
          <w:sz w:val="24"/>
          <w:szCs w:val="24"/>
        </w:rPr>
        <w:t xml:space="preserve">　</w:t>
      </w:r>
      <w:r w:rsidR="001D16BC">
        <w:rPr>
          <w:sz w:val="24"/>
          <w:szCs w:val="24"/>
        </w:rPr>
        <w:t>ホール</w:t>
      </w:r>
    </w:p>
    <w:p w14:paraId="5BE3DC68" w14:textId="77777777" w:rsidR="004E2624" w:rsidRDefault="004E2624" w:rsidP="001D16BC">
      <w:pPr>
        <w:jc w:val="center"/>
        <w:rPr>
          <w:sz w:val="24"/>
          <w:szCs w:val="24"/>
        </w:rPr>
      </w:pPr>
    </w:p>
    <w:p w14:paraId="2F8C046C" w14:textId="77777777" w:rsidR="004E2624" w:rsidRDefault="004E2624" w:rsidP="00CF6234">
      <w:pPr>
        <w:rPr>
          <w:sz w:val="24"/>
          <w:szCs w:val="24"/>
        </w:rPr>
      </w:pPr>
    </w:p>
    <w:p w14:paraId="3DCBB469" w14:textId="2CD46689" w:rsidR="00CF6234" w:rsidRDefault="004E2624" w:rsidP="00CF6234">
      <w:pPr>
        <w:rPr>
          <w:sz w:val="24"/>
          <w:szCs w:val="24"/>
        </w:rPr>
      </w:pPr>
      <w:r>
        <w:rPr>
          <w:sz w:val="24"/>
          <w:szCs w:val="24"/>
        </w:rPr>
        <w:t xml:space="preserve">３　その他　</w:t>
      </w:r>
      <w:r w:rsidR="00E15B55">
        <w:rPr>
          <w:sz w:val="24"/>
          <w:szCs w:val="24"/>
        </w:rPr>
        <w:t xml:space="preserve">　</w:t>
      </w:r>
    </w:p>
    <w:p w14:paraId="253C3E61" w14:textId="77777777" w:rsidR="00FB328F" w:rsidRPr="00CF6234" w:rsidRDefault="00FB328F" w:rsidP="00CF6234">
      <w:pPr>
        <w:rPr>
          <w:rFonts w:hint="eastAsia"/>
          <w:sz w:val="24"/>
          <w:szCs w:val="24"/>
        </w:rPr>
      </w:pPr>
    </w:p>
    <w:p w14:paraId="063CB98F" w14:textId="4BAB3A10" w:rsidR="00A23D8F" w:rsidRPr="009D74E6" w:rsidRDefault="00FB328F" w:rsidP="00A23D8F">
      <w:pPr>
        <w:ind w:left="669" w:hangingChars="300" w:hanging="669"/>
        <w:rPr>
          <w:sz w:val="24"/>
          <w:szCs w:val="24"/>
        </w:rPr>
      </w:pPr>
      <w:r>
        <w:rPr>
          <w:sz w:val="24"/>
          <w:szCs w:val="24"/>
        </w:rPr>
        <w:t xml:space="preserve">　　・</w:t>
      </w:r>
      <w:bookmarkStart w:id="0" w:name="_GoBack"/>
      <w:bookmarkEnd w:id="0"/>
      <w:r>
        <w:rPr>
          <w:sz w:val="24"/>
          <w:szCs w:val="24"/>
        </w:rPr>
        <w:t>預かり保育は、通常通り行います。申し込みは、随時受け付けます。</w:t>
      </w:r>
    </w:p>
    <w:p w14:paraId="62A7475D" w14:textId="77777777" w:rsidR="00A23D8F" w:rsidRPr="0088186D" w:rsidRDefault="00A23D8F" w:rsidP="00A23D8F">
      <w:pPr>
        <w:ind w:left="579" w:hangingChars="300" w:hanging="579"/>
      </w:pPr>
    </w:p>
    <w:sectPr w:rsidR="00A23D8F" w:rsidRPr="0088186D" w:rsidSect="002C3E15">
      <w:type w:val="continuous"/>
      <w:pgSz w:w="11906" w:h="16838" w:code="9"/>
      <w:pgMar w:top="1134" w:right="1247" w:bottom="1134" w:left="1247" w:header="720" w:footer="720" w:gutter="0"/>
      <w:pgNumType w:start="1"/>
      <w:cols w:space="720"/>
      <w:noEndnote/>
      <w:docGrid w:type="linesAndChars" w:linePitch="320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F4233" w14:textId="77777777" w:rsidR="009D74E6" w:rsidRDefault="009D74E6">
      <w:r>
        <w:separator/>
      </w:r>
    </w:p>
  </w:endnote>
  <w:endnote w:type="continuationSeparator" w:id="0">
    <w:p w14:paraId="6F688F86" w14:textId="77777777" w:rsidR="009D74E6" w:rsidRDefault="009D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F3AA5" w14:textId="77777777" w:rsidR="009D74E6" w:rsidRDefault="009D74E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74D898E" w14:textId="77777777" w:rsidR="009D74E6" w:rsidRDefault="009D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93"/>
  <w:drawingGridVerticalSpacing w:val="160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F"/>
    <w:rsid w:val="00023001"/>
    <w:rsid w:val="000A03DA"/>
    <w:rsid w:val="000D1642"/>
    <w:rsid w:val="000E4197"/>
    <w:rsid w:val="001630D7"/>
    <w:rsid w:val="001D16BC"/>
    <w:rsid w:val="001E7CC7"/>
    <w:rsid w:val="001F76EE"/>
    <w:rsid w:val="00224728"/>
    <w:rsid w:val="0026398A"/>
    <w:rsid w:val="002815CE"/>
    <w:rsid w:val="002B7431"/>
    <w:rsid w:val="002C3E15"/>
    <w:rsid w:val="002F3896"/>
    <w:rsid w:val="0033479C"/>
    <w:rsid w:val="0034368F"/>
    <w:rsid w:val="003619DD"/>
    <w:rsid w:val="00395638"/>
    <w:rsid w:val="00395957"/>
    <w:rsid w:val="003D1DBE"/>
    <w:rsid w:val="00495758"/>
    <w:rsid w:val="004E2624"/>
    <w:rsid w:val="004E2C7E"/>
    <w:rsid w:val="00515515"/>
    <w:rsid w:val="00543E72"/>
    <w:rsid w:val="00615FD8"/>
    <w:rsid w:val="00641C6C"/>
    <w:rsid w:val="00672DAE"/>
    <w:rsid w:val="006C6658"/>
    <w:rsid w:val="00720CCF"/>
    <w:rsid w:val="00721AB9"/>
    <w:rsid w:val="007E6891"/>
    <w:rsid w:val="0081204A"/>
    <w:rsid w:val="0088186D"/>
    <w:rsid w:val="008974DC"/>
    <w:rsid w:val="008B3B91"/>
    <w:rsid w:val="009007D0"/>
    <w:rsid w:val="00933A59"/>
    <w:rsid w:val="00990618"/>
    <w:rsid w:val="009B7F39"/>
    <w:rsid w:val="009D74E6"/>
    <w:rsid w:val="00A23D8F"/>
    <w:rsid w:val="00A354DD"/>
    <w:rsid w:val="00AB7BC5"/>
    <w:rsid w:val="00AF5E43"/>
    <w:rsid w:val="00BA717E"/>
    <w:rsid w:val="00BC35E1"/>
    <w:rsid w:val="00BC5727"/>
    <w:rsid w:val="00BD42B6"/>
    <w:rsid w:val="00BD7661"/>
    <w:rsid w:val="00C54629"/>
    <w:rsid w:val="00C80195"/>
    <w:rsid w:val="00CC5710"/>
    <w:rsid w:val="00CF6234"/>
    <w:rsid w:val="00D629DE"/>
    <w:rsid w:val="00D808C6"/>
    <w:rsid w:val="00D86452"/>
    <w:rsid w:val="00E13892"/>
    <w:rsid w:val="00E15B55"/>
    <w:rsid w:val="00E36DDF"/>
    <w:rsid w:val="00E73B58"/>
    <w:rsid w:val="00F048E5"/>
    <w:rsid w:val="00F21D97"/>
    <w:rsid w:val="00F36BF5"/>
    <w:rsid w:val="00F41D57"/>
    <w:rsid w:val="00F47135"/>
    <w:rsid w:val="00F86F64"/>
    <w:rsid w:val="00F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595435"/>
  <w14:defaultImageDpi w14:val="0"/>
  <w15:docId w15:val="{2AD350F5-9246-4255-BA7C-A49E7A12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84" w:lineRule="exact"/>
      <w:textAlignment w:val="baseline"/>
    </w:pPr>
    <w:rPr>
      <w:rFonts w:ascii="ＭＳ 明朝"/>
      <w:kern w:val="0"/>
    </w:rPr>
  </w:style>
  <w:style w:type="paragraph" w:styleId="a5">
    <w:name w:val="header"/>
    <w:basedOn w:val="a"/>
    <w:link w:val="a6"/>
    <w:uiPriority w:val="99"/>
    <w:unhideWhenUsed/>
    <w:rsid w:val="00720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20CCF"/>
    <w:rPr>
      <w:rFonts w:ascii="ＭＳ 明朝" w:eastAsia="ＭＳ 明朝"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720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20CCF"/>
    <w:rPr>
      <w:rFonts w:ascii="ＭＳ 明朝" w:eastAsia="ＭＳ 明朝" w:cs="ＭＳ 明朝"/>
      <w:kern w:val="0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26398A"/>
    <w:pPr>
      <w:jc w:val="center"/>
    </w:pPr>
    <w:rPr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639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rsid w:val="0026398A"/>
    <w:pPr>
      <w:jc w:val="right"/>
    </w:pPr>
    <w:rPr>
      <w:color w:val="00000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6398A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Date"/>
    <w:basedOn w:val="a"/>
    <w:next w:val="a"/>
    <w:link w:val="ae"/>
    <w:uiPriority w:val="99"/>
    <w:rsid w:val="0026398A"/>
  </w:style>
  <w:style w:type="character" w:customStyle="1" w:styleId="ae">
    <w:name w:val="日付 (文字)"/>
    <w:basedOn w:val="a0"/>
    <w:link w:val="ad"/>
    <w:uiPriority w:val="99"/>
    <w:rsid w:val="0026398A"/>
    <w:rPr>
      <w:rFonts w:ascii="ＭＳ 明朝" w:hAnsi="ＭＳ 明朝" w:cs="ＭＳ 明朝"/>
      <w:kern w:val="0"/>
    </w:rPr>
  </w:style>
  <w:style w:type="paragraph" w:styleId="af">
    <w:name w:val="Balloon Text"/>
    <w:basedOn w:val="a"/>
    <w:link w:val="af0"/>
    <w:uiPriority w:val="99"/>
    <w:semiHidden/>
    <w:unhideWhenUsed/>
    <w:rsid w:val="00F3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36BF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1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6C57-2B2A-44DF-A535-6B6649D2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B077004B</Template>
  <TotalTime>22</TotalTime>
  <Pages>1</Pages>
  <Words>359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京田辺市役所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草野　謙太郎</dc:creator>
  <cp:lastModifiedBy>京田辺市役所</cp:lastModifiedBy>
  <cp:revision>5</cp:revision>
  <cp:lastPrinted>2020-04-03T04:03:00Z</cp:lastPrinted>
  <dcterms:created xsi:type="dcterms:W3CDTF">2020-04-03T06:15:00Z</dcterms:created>
  <dcterms:modified xsi:type="dcterms:W3CDTF">2020-04-03T07:12:00Z</dcterms:modified>
</cp:coreProperties>
</file>