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FE" w:rsidRPr="00746FFE" w:rsidRDefault="00746FFE" w:rsidP="00746FFE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813FB">
        <w:rPr>
          <w:rFonts w:ascii="ＭＳ Ｐゴシック" w:eastAsia="ＭＳ Ｐゴシック" w:hAnsi="ＭＳ Ｐゴシック"/>
        </w:rPr>
        <w:t>第３</w:t>
      </w:r>
      <w:r w:rsidR="00D31BCC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/>
        </w:rPr>
        <w:t>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1419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  <w:p w:rsidR="00746FFE" w:rsidRDefault="00746FFE" w:rsidP="005C42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46FFE" w:rsidTr="00CA1F5A">
        <w:trPr>
          <w:trHeight w:val="4568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</w:tcPr>
          <w:p w:rsidR="005C4232" w:rsidRDefault="005C4232" w:rsidP="005C42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A8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本理由書は、事務局</w:t>
      </w:r>
      <w:r w:rsidR="00D31BCC">
        <w:rPr>
          <w:rFonts w:ascii="ＭＳ Ｐゴシック" w:eastAsia="ＭＳ Ｐゴシック" w:hAnsi="ＭＳ Ｐゴシック"/>
        </w:rPr>
        <w:t>（</w:t>
      </w:r>
      <w:r w:rsidR="00D31BCC" w:rsidRPr="00D31BCC">
        <w:rPr>
          <w:rFonts w:ascii="ＭＳ Ｐゴシック" w:eastAsia="ＭＳ Ｐゴシック" w:hAnsi="ＭＳ Ｐゴシック"/>
        </w:rPr>
        <w:t>handball@city.kyotanabe.lg.jp</w:t>
      </w:r>
      <w:r w:rsidR="00D31BCC"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/>
        </w:rPr>
        <w:t>へ提出すること。</w:t>
      </w:r>
    </w:p>
    <w:p w:rsidR="005C4232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</w:p>
    <w:p w:rsidR="005C4232" w:rsidRDefault="005C423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C4232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5C4232">
        <w:rPr>
          <w:rFonts w:ascii="ＭＳ Ｐゴシック" w:eastAsia="ＭＳ Ｐゴシック" w:hAnsi="ＭＳ Ｐゴシック" w:hint="eastAsia"/>
          <w:sz w:val="48"/>
        </w:rPr>
        <w:lastRenderedPageBreak/>
        <w:t>（</w:t>
      </w:r>
      <w:r w:rsidRPr="005C4232">
        <w:rPr>
          <w:rFonts w:ascii="ＭＳ Ｐゴシック" w:eastAsia="ＭＳ Ｐゴシック" w:hAnsi="ＭＳ Ｐゴシック"/>
          <w:sz w:val="48"/>
        </w:rPr>
        <w:t>記入例）</w:t>
      </w:r>
    </w:p>
    <w:p w:rsidR="005C4232" w:rsidRPr="00746FFE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5C4232" w:rsidRPr="00746FFE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第３</w:t>
      </w:r>
      <w:r w:rsidR="00D31BCC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/>
        </w:rPr>
        <w:t>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京都府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>
              <w:rPr>
                <w:rFonts w:ascii="ＭＳ Ｐゴシック" w:eastAsia="ＭＳ Ｐゴシック" w:hAnsi="ＭＳ Ｐゴシック"/>
              </w:rPr>
              <w:t>京都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</w:p>
        </w:tc>
      </w:tr>
      <w:tr w:rsidR="005C4232" w:rsidTr="0029529A">
        <w:trPr>
          <w:trHeight w:val="1419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監督</w:t>
            </w: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京都</w:t>
            </w:r>
            <w:r>
              <w:rPr>
                <w:rFonts w:ascii="ＭＳ Ｐゴシック" w:eastAsia="ＭＳ Ｐゴシック" w:hAnsi="ＭＳ Ｐゴシック"/>
              </w:rPr>
              <w:t xml:space="preserve">　太郎</w:t>
            </w:r>
          </w:p>
        </w:tc>
      </w:tr>
      <w:tr w:rsidR="005C4232" w:rsidTr="0029529A">
        <w:trPr>
          <w:trHeight w:val="4568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記載例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チーム内に有資格者がいませんが、</w:t>
            </w:r>
            <w:r w:rsidR="00A813FB">
              <w:rPr>
                <w:rFonts w:ascii="ＭＳ Ｐゴシック" w:eastAsia="ＭＳ Ｐゴシック" w:hAnsi="ＭＳ Ｐゴシック" w:hint="eastAsia"/>
              </w:rPr>
              <w:t>２０</w:t>
            </w:r>
            <w:r w:rsidR="00D31BCC">
              <w:rPr>
                <w:rFonts w:ascii="ＭＳ Ｐゴシック" w:eastAsia="ＭＳ Ｐゴシック" w:hAnsi="ＭＳ Ｐゴシック" w:hint="eastAsia"/>
              </w:rPr>
              <w:t>２１</w:t>
            </w:r>
            <w:r w:rsidRPr="005C4232">
              <w:rPr>
                <w:rFonts w:ascii="ＭＳ Ｐゴシック" w:eastAsia="ＭＳ Ｐゴシック" w:hAnsi="ＭＳ Ｐゴシック" w:hint="eastAsia"/>
              </w:rPr>
              <w:t>年度中にＪ級指導員の資格を取得見込みです。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チームの有資格者が冠婚葬祭（病気、勤務の都合等）により、当日ベンチ入りできなくなりました。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(3)チームの有資格者が勤務の都合により大会２日目からベンチ入り</w:t>
            </w:r>
            <w:r w:rsidRPr="005C4232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チームの有資格者が男女兼任役員のため、試合が重なった場合、ベンチ入りできない場合があります。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 w:rsidRPr="005C4232">
              <w:rPr>
                <w:rFonts w:ascii="ＭＳ Ｐゴシック" w:eastAsia="ＭＳ Ｐゴシック" w:hAnsi="ＭＳ Ｐゴシック" w:hint="eastAsia"/>
              </w:rPr>
              <w:t>等を記載してください。</w:t>
            </w: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295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A8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5C4232" w:rsidRPr="0029529A" w:rsidRDefault="005C4232" w:rsidP="005C4232">
      <w:pPr>
        <w:rPr>
          <w:rFonts w:ascii="ＭＳ Ｐゴシック" w:eastAsia="ＭＳ Ｐゴシック" w:hAnsi="ＭＳ Ｐゴシック"/>
        </w:rPr>
      </w:pPr>
    </w:p>
    <w:p w:rsidR="00D31BCC" w:rsidRDefault="00D31BCC" w:rsidP="00D31B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本理由書は、事務局（</w:t>
      </w:r>
      <w:r w:rsidRPr="00D31BCC">
        <w:rPr>
          <w:rFonts w:ascii="ＭＳ Ｐゴシック" w:eastAsia="ＭＳ Ｐゴシック" w:hAnsi="ＭＳ Ｐゴシック"/>
        </w:rPr>
        <w:t>handball@city.kyotanabe.lg.jp</w:t>
      </w:r>
      <w:r>
        <w:rPr>
          <w:rFonts w:ascii="ＭＳ Ｐゴシック" w:eastAsia="ＭＳ Ｐゴシック" w:hAnsi="ＭＳ Ｐゴシック"/>
        </w:rPr>
        <w:t>）へ提出すること。</w:t>
      </w:r>
    </w:p>
    <w:p w:rsidR="00746FFE" w:rsidRPr="005C4232" w:rsidRDefault="005C4232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</w:p>
    <w:sectPr w:rsidR="00746FFE" w:rsidRPr="005C4232" w:rsidSect="002175DF">
      <w:pgSz w:w="11906" w:h="16838" w:code="9"/>
      <w:pgMar w:top="1134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CC" w:rsidRDefault="00D31BCC" w:rsidP="00D31BCC">
      <w:r>
        <w:separator/>
      </w:r>
    </w:p>
  </w:endnote>
  <w:endnote w:type="continuationSeparator" w:id="0">
    <w:p w:rsidR="00D31BCC" w:rsidRDefault="00D31BCC" w:rsidP="00D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CC" w:rsidRDefault="00D31BCC" w:rsidP="00D31BCC">
      <w:r>
        <w:separator/>
      </w:r>
    </w:p>
  </w:footnote>
  <w:footnote w:type="continuationSeparator" w:id="0">
    <w:p w:rsidR="00D31BCC" w:rsidRDefault="00D31BCC" w:rsidP="00D3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2175DF"/>
    <w:rsid w:val="0029529A"/>
    <w:rsid w:val="005C4232"/>
    <w:rsid w:val="006418C3"/>
    <w:rsid w:val="00746FFE"/>
    <w:rsid w:val="00753518"/>
    <w:rsid w:val="00927771"/>
    <w:rsid w:val="009839BA"/>
    <w:rsid w:val="00A813FB"/>
    <w:rsid w:val="00BB535D"/>
    <w:rsid w:val="00CA1F5A"/>
    <w:rsid w:val="00D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32CFF-32E3-42BF-8448-F87B303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BCC"/>
  </w:style>
  <w:style w:type="paragraph" w:styleId="a8">
    <w:name w:val="footer"/>
    <w:basedOn w:val="a"/>
    <w:link w:val="a9"/>
    <w:uiPriority w:val="99"/>
    <w:unhideWhenUsed/>
    <w:rsid w:val="00D31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90CA427A.dotm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良平</dc:creator>
  <cp:lastModifiedBy>京田辺市役所</cp:lastModifiedBy>
  <cp:revision>2</cp:revision>
  <dcterms:created xsi:type="dcterms:W3CDTF">2021-07-07T08:52:00Z</dcterms:created>
  <dcterms:modified xsi:type="dcterms:W3CDTF">2021-07-07T08:52:00Z</dcterms:modified>
</cp:coreProperties>
</file>